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21" w:rsidRPr="00641499" w:rsidRDefault="00360821" w:rsidP="00C90A75">
      <w:pPr>
        <w:jc w:val="center"/>
        <w:rPr>
          <w:rFonts w:ascii="SimSun" w:eastAsia="Times New Roman" w:hAnsi="SimSun"/>
          <w:b/>
          <w:sz w:val="44"/>
          <w:szCs w:val="44"/>
          <w:shd w:val="clear" w:color="auto" w:fill="FFFFFF"/>
        </w:rPr>
      </w:pPr>
      <w:bookmarkStart w:id="0" w:name="_Hlk59113774"/>
      <w:r w:rsidRPr="00641499">
        <w:rPr>
          <w:rFonts w:ascii="宋体" w:eastAsia="宋体" w:hAnsi="宋体" w:cs="宋体" w:hint="eastAsia"/>
          <w:b/>
          <w:sz w:val="44"/>
          <w:szCs w:val="44"/>
          <w:shd w:val="clear" w:color="auto" w:fill="FFFFFF"/>
        </w:rPr>
        <w:t>洛阳市沿黄生态旅游公路</w:t>
      </w:r>
    </w:p>
    <w:p w:rsidR="00360821" w:rsidRPr="00641499" w:rsidRDefault="00360821" w:rsidP="00C90A75">
      <w:pPr>
        <w:jc w:val="center"/>
        <w:rPr>
          <w:rFonts w:ascii="SimSun" w:eastAsia="Times New Roman" w:hAnsi="SimSun"/>
          <w:b/>
          <w:sz w:val="44"/>
          <w:szCs w:val="44"/>
          <w:shd w:val="clear" w:color="auto" w:fill="FFFFFF"/>
        </w:rPr>
      </w:pPr>
      <w:r w:rsidRPr="00641499">
        <w:rPr>
          <w:rFonts w:ascii="宋体" w:eastAsia="宋体" w:hAnsi="宋体" w:cs="宋体" w:hint="eastAsia"/>
          <w:b/>
          <w:sz w:val="44"/>
          <w:szCs w:val="44"/>
          <w:shd w:val="clear" w:color="auto" w:fill="FFFFFF"/>
        </w:rPr>
        <w:t>品牌徽标和宣传口号创意征集表</w:t>
      </w:r>
    </w:p>
    <w:bookmarkEnd w:id="0"/>
    <w:p w:rsidR="00360821" w:rsidRPr="00641499" w:rsidRDefault="00360821" w:rsidP="00C90A75">
      <w:pPr>
        <w:jc w:val="center"/>
        <w:rPr>
          <w:rFonts w:ascii="SimSun" w:eastAsia="Times New Roman" w:hAnsi="SimSun"/>
          <w:b/>
          <w:sz w:val="32"/>
          <w:szCs w:val="28"/>
          <w:shd w:val="clear" w:color="auto" w:fill="FFFFFF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2806"/>
        <w:gridCol w:w="29"/>
        <w:gridCol w:w="1701"/>
        <w:gridCol w:w="2515"/>
      </w:tblGrid>
      <w:tr w:rsidR="00360821" w:rsidRPr="009279DC" w:rsidTr="00C90A75">
        <w:trPr>
          <w:trHeight w:val="852"/>
          <w:jc w:val="center"/>
        </w:trPr>
        <w:tc>
          <w:tcPr>
            <w:tcW w:w="1706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79DC">
              <w:rPr>
                <w:rFonts w:ascii="仿宋" w:eastAsia="仿宋" w:hAnsi="仿宋" w:hint="eastAsia"/>
                <w:szCs w:val="21"/>
              </w:rPr>
              <w:t>设计人</w:t>
            </w:r>
          </w:p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79DC">
              <w:rPr>
                <w:rFonts w:ascii="仿宋" w:eastAsia="仿宋" w:hAnsi="仿宋" w:hint="eastAsia"/>
                <w:szCs w:val="21"/>
              </w:rPr>
              <w:t>（签字或盖章）</w:t>
            </w:r>
          </w:p>
        </w:tc>
        <w:tc>
          <w:tcPr>
            <w:tcW w:w="2806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60821" w:rsidRPr="00641499" w:rsidRDefault="00360821" w:rsidP="00605DE6">
            <w:pPr>
              <w:spacing w:line="400" w:lineRule="exact"/>
              <w:jc w:val="center"/>
              <w:rPr>
                <w:rFonts w:ascii="仿宋" w:eastAsia="仿宋" w:hAnsi="仿宋" w:cs="方正仿宋_GBK"/>
                <w:szCs w:val="21"/>
              </w:rPr>
            </w:pPr>
            <w:r w:rsidRPr="00641499">
              <w:rPr>
                <w:rFonts w:ascii="仿宋" w:eastAsia="仿宋" w:hAnsi="仿宋" w:cs="方正仿宋_GBK" w:hint="eastAsia"/>
                <w:szCs w:val="21"/>
              </w:rPr>
              <w:t>作品编号</w:t>
            </w:r>
          </w:p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641499">
              <w:rPr>
                <w:rFonts w:ascii="仿宋" w:eastAsia="仿宋" w:hAnsi="仿宋" w:cs="方正仿宋_GBK" w:hint="eastAsia"/>
                <w:szCs w:val="21"/>
              </w:rPr>
              <w:t>（主办方填写）</w:t>
            </w:r>
          </w:p>
        </w:tc>
        <w:tc>
          <w:tcPr>
            <w:tcW w:w="2515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0821" w:rsidRPr="009279DC" w:rsidTr="00C90A75">
        <w:trPr>
          <w:trHeight w:val="852"/>
          <w:jc w:val="center"/>
        </w:trPr>
        <w:tc>
          <w:tcPr>
            <w:tcW w:w="1706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641499">
              <w:rPr>
                <w:rFonts w:ascii="仿宋" w:eastAsia="仿宋" w:hAnsi="仿宋" w:cs="方正仿宋_GBK" w:hint="eastAsia"/>
                <w:szCs w:val="21"/>
              </w:rPr>
              <w:t>通讯地址</w:t>
            </w:r>
          </w:p>
        </w:tc>
        <w:tc>
          <w:tcPr>
            <w:tcW w:w="2806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79DC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515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0821" w:rsidRPr="009279DC" w:rsidTr="00C90A75">
        <w:trPr>
          <w:trHeight w:val="852"/>
          <w:jc w:val="center"/>
        </w:trPr>
        <w:tc>
          <w:tcPr>
            <w:tcW w:w="1706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641499">
              <w:rPr>
                <w:rFonts w:ascii="仿宋" w:eastAsia="仿宋" w:hAnsi="仿宋" w:cs="方正仿宋_GBK" w:hint="eastAsia"/>
                <w:szCs w:val="21"/>
              </w:rPr>
              <w:t>电子邮箱</w:t>
            </w:r>
          </w:p>
        </w:tc>
        <w:tc>
          <w:tcPr>
            <w:tcW w:w="2806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641499">
              <w:rPr>
                <w:rFonts w:ascii="仿宋" w:eastAsia="仿宋" w:hAnsi="仿宋" w:cs="方正仿宋_GBK" w:hint="eastAsia"/>
                <w:szCs w:val="21"/>
              </w:rPr>
              <w:t>身份证号</w:t>
            </w:r>
          </w:p>
        </w:tc>
        <w:tc>
          <w:tcPr>
            <w:tcW w:w="2515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0821" w:rsidRPr="009279DC" w:rsidTr="00C90A75">
        <w:trPr>
          <w:trHeight w:val="852"/>
          <w:jc w:val="center"/>
        </w:trPr>
        <w:tc>
          <w:tcPr>
            <w:tcW w:w="1706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279DC">
              <w:rPr>
                <w:rFonts w:ascii="仿宋" w:eastAsia="仿宋" w:hAnsi="仿宋" w:hint="eastAsia"/>
                <w:b/>
                <w:szCs w:val="21"/>
              </w:rPr>
              <w:t>应征项目</w:t>
            </w:r>
          </w:p>
        </w:tc>
        <w:tc>
          <w:tcPr>
            <w:tcW w:w="7051" w:type="dxa"/>
            <w:gridSpan w:val="4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279DC">
              <w:rPr>
                <w:rFonts w:ascii="仿宋" w:eastAsia="仿宋" w:hAnsi="仿宋" w:hint="eastAsia"/>
                <w:b/>
                <w:szCs w:val="21"/>
              </w:rPr>
              <w:t>应征成果</w:t>
            </w:r>
          </w:p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279DC">
              <w:rPr>
                <w:rFonts w:ascii="仿宋" w:eastAsia="仿宋" w:hAnsi="仿宋" w:hint="eastAsia"/>
                <w:szCs w:val="21"/>
              </w:rPr>
              <w:t>（可在以下两项中选择一项或两项参加，可提供附件）</w:t>
            </w:r>
          </w:p>
        </w:tc>
      </w:tr>
      <w:tr w:rsidR="00360821" w:rsidRPr="009279DC" w:rsidTr="00C90A75">
        <w:trPr>
          <w:trHeight w:val="2801"/>
          <w:jc w:val="center"/>
        </w:trPr>
        <w:tc>
          <w:tcPr>
            <w:tcW w:w="1706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9279DC">
              <w:rPr>
                <w:rFonts w:ascii="仿宋" w:eastAsia="仿宋" w:hAnsi="仿宋" w:hint="eastAsia"/>
                <w:b/>
                <w:szCs w:val="24"/>
              </w:rPr>
              <w:t>品牌徽标</w:t>
            </w:r>
          </w:p>
          <w:p w:rsidR="00360821" w:rsidRPr="009279DC" w:rsidRDefault="00360821" w:rsidP="00605DE6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79DC">
              <w:rPr>
                <w:rFonts w:ascii="仿宋" w:eastAsia="仿宋" w:hAnsi="仿宋" w:hint="eastAsia"/>
                <w:szCs w:val="21"/>
              </w:rPr>
              <w:t>（</w:t>
            </w:r>
            <w:r w:rsidRPr="009279DC">
              <w:rPr>
                <w:rFonts w:ascii="仿宋" w:eastAsia="仿宋" w:hAnsi="仿宋"/>
                <w:szCs w:val="21"/>
              </w:rPr>
              <w:t>Logo</w:t>
            </w:r>
            <w:r w:rsidRPr="009279DC">
              <w:rPr>
                <w:rFonts w:ascii="仿宋" w:eastAsia="仿宋" w:hAnsi="仿宋" w:hint="eastAsia"/>
                <w:szCs w:val="21"/>
              </w:rPr>
              <w:t>图标）</w:t>
            </w:r>
          </w:p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79DC">
              <w:rPr>
                <w:rFonts w:ascii="仿宋" w:eastAsia="仿宋" w:hAnsi="仿宋" w:hint="eastAsia"/>
                <w:shd w:val="clear" w:color="auto" w:fill="FFFFFF"/>
              </w:rPr>
              <w:t>（此栏填写提交品牌徽标设计方案及</w:t>
            </w:r>
            <w:r w:rsidRPr="009279DC">
              <w:rPr>
                <w:rFonts w:ascii="仿宋" w:eastAsia="仿宋" w:hAnsi="仿宋"/>
                <w:shd w:val="clear" w:color="auto" w:fill="FFFFFF"/>
              </w:rPr>
              <w:t>200-500</w:t>
            </w:r>
            <w:r w:rsidRPr="009279DC">
              <w:rPr>
                <w:rFonts w:ascii="仿宋" w:eastAsia="仿宋" w:hAnsi="仿宋" w:hint="eastAsia"/>
                <w:shd w:val="clear" w:color="auto" w:fill="FFFFFF"/>
              </w:rPr>
              <w:t>字设计说明）</w:t>
            </w:r>
          </w:p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0821" w:rsidRPr="009279DC" w:rsidTr="00C90A75">
        <w:trPr>
          <w:trHeight w:val="3493"/>
          <w:jc w:val="center"/>
        </w:trPr>
        <w:tc>
          <w:tcPr>
            <w:tcW w:w="1706" w:type="dxa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9279DC">
              <w:rPr>
                <w:rFonts w:ascii="仿宋" w:eastAsia="仿宋" w:hAnsi="仿宋" w:hint="eastAsia"/>
                <w:b/>
                <w:szCs w:val="24"/>
              </w:rPr>
              <w:t>宣传口号</w:t>
            </w:r>
          </w:p>
          <w:p w:rsidR="00360821" w:rsidRPr="009279DC" w:rsidRDefault="00360821" w:rsidP="00605DE6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51" w:type="dxa"/>
            <w:gridSpan w:val="4"/>
            <w:vAlign w:val="center"/>
          </w:tcPr>
          <w:p w:rsidR="00360821" w:rsidRPr="009279DC" w:rsidRDefault="00360821" w:rsidP="00605DE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79DC">
              <w:rPr>
                <w:rFonts w:ascii="仿宋" w:eastAsia="仿宋" w:hAnsi="仿宋" w:hint="eastAsia"/>
                <w:shd w:val="clear" w:color="auto" w:fill="FFFFFF"/>
              </w:rPr>
              <w:t>（提交宣传口号方案，不得超过</w:t>
            </w:r>
            <w:r w:rsidRPr="009279DC">
              <w:rPr>
                <w:rFonts w:ascii="仿宋" w:eastAsia="仿宋" w:hAnsi="仿宋"/>
                <w:shd w:val="clear" w:color="auto" w:fill="FFFFFF"/>
              </w:rPr>
              <w:t>25</w:t>
            </w:r>
            <w:r w:rsidRPr="009279DC">
              <w:rPr>
                <w:rFonts w:ascii="仿宋" w:eastAsia="仿宋" w:hAnsi="仿宋" w:hint="eastAsia"/>
                <w:shd w:val="clear" w:color="auto" w:fill="FFFFFF"/>
              </w:rPr>
              <w:t>个字，可附设计说明）</w:t>
            </w:r>
          </w:p>
        </w:tc>
      </w:tr>
    </w:tbl>
    <w:p w:rsidR="00360821" w:rsidRPr="00641499" w:rsidRDefault="00360821" w:rsidP="00067455">
      <w:pPr>
        <w:spacing w:line="320" w:lineRule="exact"/>
        <w:rPr>
          <w:rFonts w:ascii="仿宋" w:eastAsia="仿宋" w:hAnsi="仿宋"/>
          <w:b/>
          <w:iCs/>
          <w:sz w:val="24"/>
          <w:shd w:val="clear" w:color="auto" w:fill="FFFFFF"/>
        </w:rPr>
      </w:pPr>
      <w:r w:rsidRPr="00641499">
        <w:rPr>
          <w:rFonts w:ascii="仿宋" w:eastAsia="仿宋" w:hAnsi="仿宋" w:hint="eastAsia"/>
          <w:b/>
          <w:iCs/>
          <w:sz w:val="24"/>
          <w:shd w:val="clear" w:color="auto" w:fill="FFFFFF"/>
        </w:rPr>
        <w:t>表格填写说明</w:t>
      </w:r>
    </w:p>
    <w:p w:rsidR="00360821" w:rsidRPr="00641499" w:rsidRDefault="00360821" w:rsidP="00067455">
      <w:pPr>
        <w:spacing w:line="320" w:lineRule="exact"/>
        <w:rPr>
          <w:rFonts w:ascii="仿宋" w:eastAsia="仿宋" w:hAnsi="仿宋"/>
          <w:iCs/>
          <w:szCs w:val="21"/>
          <w:shd w:val="clear" w:color="auto" w:fill="FFFFFF"/>
        </w:rPr>
      </w:pPr>
      <w:r w:rsidRPr="00641499">
        <w:rPr>
          <w:rFonts w:ascii="仿宋" w:eastAsia="仿宋" w:hAnsi="仿宋"/>
          <w:iCs/>
          <w:szCs w:val="21"/>
          <w:shd w:val="clear" w:color="auto" w:fill="FFFFFF"/>
        </w:rPr>
        <w:t>1.</w:t>
      </w:r>
      <w:r w:rsidRPr="00641499">
        <w:rPr>
          <w:rFonts w:ascii="仿宋" w:eastAsia="仿宋" w:hAnsi="仿宋" w:hint="eastAsia"/>
          <w:iCs/>
          <w:szCs w:val="21"/>
          <w:shd w:val="clear" w:color="auto" w:fill="FFFFFF"/>
        </w:rPr>
        <w:t>“设计人”栏须报名人签名或盖章。</w:t>
      </w:r>
    </w:p>
    <w:p w:rsidR="00360821" w:rsidRPr="00641499" w:rsidRDefault="00360821" w:rsidP="00067455">
      <w:pPr>
        <w:spacing w:line="320" w:lineRule="exact"/>
        <w:rPr>
          <w:rFonts w:ascii="仿宋" w:eastAsia="仿宋" w:hAnsi="仿宋"/>
          <w:iCs/>
          <w:szCs w:val="21"/>
          <w:shd w:val="clear" w:color="auto" w:fill="FFFFFF"/>
        </w:rPr>
      </w:pPr>
      <w:r w:rsidRPr="00641499">
        <w:rPr>
          <w:rFonts w:ascii="仿宋" w:eastAsia="仿宋" w:hAnsi="仿宋"/>
          <w:iCs/>
          <w:szCs w:val="21"/>
          <w:shd w:val="clear" w:color="auto" w:fill="FFFFFF"/>
        </w:rPr>
        <w:t>2.</w:t>
      </w:r>
      <w:r w:rsidRPr="00641499">
        <w:rPr>
          <w:rFonts w:ascii="仿宋" w:eastAsia="仿宋" w:hAnsi="仿宋" w:hint="eastAsia"/>
          <w:iCs/>
          <w:szCs w:val="21"/>
          <w:shd w:val="clear" w:color="auto" w:fill="FFFFFF"/>
        </w:rPr>
        <w:t>“设计人”一经申报不得更改，方案评审后将按报名顺序公布获奖人员名单。</w:t>
      </w:r>
    </w:p>
    <w:p w:rsidR="00360821" w:rsidRPr="00641499" w:rsidRDefault="00360821" w:rsidP="00067455">
      <w:pPr>
        <w:spacing w:line="320" w:lineRule="exact"/>
        <w:rPr>
          <w:rFonts w:ascii="仿宋" w:eastAsia="仿宋" w:hAnsi="仿宋"/>
          <w:iCs/>
          <w:szCs w:val="21"/>
          <w:shd w:val="clear" w:color="auto" w:fill="FFFFFF"/>
        </w:rPr>
      </w:pPr>
      <w:r w:rsidRPr="00641499">
        <w:rPr>
          <w:rFonts w:ascii="仿宋" w:eastAsia="仿宋" w:hAnsi="仿宋"/>
          <w:iCs/>
          <w:szCs w:val="21"/>
          <w:shd w:val="clear" w:color="auto" w:fill="FFFFFF"/>
        </w:rPr>
        <w:t>3.</w:t>
      </w:r>
      <w:r w:rsidRPr="00641499">
        <w:rPr>
          <w:rFonts w:ascii="仿宋" w:eastAsia="仿宋" w:hAnsi="仿宋" w:hint="eastAsia"/>
          <w:iCs/>
          <w:szCs w:val="21"/>
          <w:shd w:val="clear" w:color="auto" w:fill="FFFFFF"/>
        </w:rPr>
        <w:t>“作品编号”由活动主办</w:t>
      </w:r>
      <w:r>
        <w:rPr>
          <w:rFonts w:ascii="仿宋" w:eastAsia="仿宋" w:hAnsi="仿宋" w:hint="eastAsia"/>
          <w:iCs/>
          <w:szCs w:val="21"/>
          <w:shd w:val="clear" w:color="auto" w:fill="FFFFFF"/>
        </w:rPr>
        <w:t>方</w:t>
      </w:r>
      <w:r w:rsidRPr="00641499">
        <w:rPr>
          <w:rFonts w:ascii="仿宋" w:eastAsia="仿宋" w:hAnsi="仿宋" w:hint="eastAsia"/>
          <w:iCs/>
          <w:szCs w:val="21"/>
          <w:shd w:val="clear" w:color="auto" w:fill="FFFFFF"/>
        </w:rPr>
        <w:t>审核通过后产生。</w:t>
      </w:r>
    </w:p>
    <w:p w:rsidR="00360821" w:rsidRPr="00641499" w:rsidRDefault="00360821" w:rsidP="00067455">
      <w:pPr>
        <w:spacing w:line="320" w:lineRule="exact"/>
        <w:rPr>
          <w:rFonts w:ascii="仿宋" w:eastAsia="仿宋" w:hAnsi="仿宋"/>
          <w:sz w:val="40"/>
          <w:szCs w:val="40"/>
        </w:rPr>
      </w:pPr>
      <w:r w:rsidRPr="00641499">
        <w:rPr>
          <w:rFonts w:ascii="仿宋" w:eastAsia="仿宋" w:hAnsi="仿宋"/>
          <w:iCs/>
          <w:szCs w:val="21"/>
          <w:shd w:val="clear" w:color="auto" w:fill="FFFFFF"/>
        </w:rPr>
        <w:t>4.</w:t>
      </w:r>
      <w:r w:rsidRPr="00641499">
        <w:rPr>
          <w:rFonts w:ascii="仿宋" w:eastAsia="仿宋" w:hAnsi="仿宋" w:hint="eastAsia"/>
          <w:iCs/>
          <w:szCs w:val="21"/>
          <w:shd w:val="clear" w:color="auto" w:fill="FFFFFF"/>
        </w:rPr>
        <w:t>“应征成果”中</w:t>
      </w:r>
      <w:bookmarkStart w:id="1" w:name="_Hlk60123089"/>
      <w:r w:rsidRPr="00641499">
        <w:rPr>
          <w:rFonts w:ascii="仿宋" w:eastAsia="仿宋" w:hAnsi="仿宋" w:hint="eastAsia"/>
          <w:iCs/>
          <w:szCs w:val="21"/>
          <w:shd w:val="clear" w:color="auto" w:fill="FFFFFF"/>
        </w:rPr>
        <w:t>可选取一项或两项进行参与</w:t>
      </w:r>
      <w:bookmarkEnd w:id="1"/>
      <w:r w:rsidRPr="00641499">
        <w:rPr>
          <w:rFonts w:ascii="仿宋" w:eastAsia="仿宋" w:hAnsi="仿宋" w:hint="eastAsia"/>
          <w:iCs/>
          <w:szCs w:val="21"/>
          <w:shd w:val="clear" w:color="auto" w:fill="FFFFFF"/>
        </w:rPr>
        <w:t>，若表格篇幅不够，可另行添加附件。</w:t>
      </w:r>
    </w:p>
    <w:sectPr w:rsidR="00360821" w:rsidRPr="00641499" w:rsidSect="001E2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21" w:rsidRDefault="00360821" w:rsidP="00DA3F72">
      <w:r>
        <w:separator/>
      </w:r>
    </w:p>
  </w:endnote>
  <w:endnote w:type="continuationSeparator" w:id="0">
    <w:p w:rsidR="00360821" w:rsidRDefault="00360821" w:rsidP="00DA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21" w:rsidRDefault="003608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21" w:rsidRDefault="003608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21" w:rsidRDefault="00360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21" w:rsidRDefault="00360821" w:rsidP="00DA3F72">
      <w:r>
        <w:separator/>
      </w:r>
    </w:p>
  </w:footnote>
  <w:footnote w:type="continuationSeparator" w:id="0">
    <w:p w:rsidR="00360821" w:rsidRDefault="00360821" w:rsidP="00DA3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21" w:rsidRDefault="00360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21" w:rsidRDefault="00360821" w:rsidP="00FD03A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21" w:rsidRDefault="003608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52A"/>
    <w:rsid w:val="00067455"/>
    <w:rsid w:val="0007752A"/>
    <w:rsid w:val="000C0A21"/>
    <w:rsid w:val="0010258F"/>
    <w:rsid w:val="001107BA"/>
    <w:rsid w:val="001114B8"/>
    <w:rsid w:val="00162582"/>
    <w:rsid w:val="00166794"/>
    <w:rsid w:val="001A2CFB"/>
    <w:rsid w:val="001E29CB"/>
    <w:rsid w:val="00211E92"/>
    <w:rsid w:val="002721E0"/>
    <w:rsid w:val="002C6CF2"/>
    <w:rsid w:val="00316812"/>
    <w:rsid w:val="00360821"/>
    <w:rsid w:val="0037160D"/>
    <w:rsid w:val="003C3E56"/>
    <w:rsid w:val="003D34F5"/>
    <w:rsid w:val="00405D0A"/>
    <w:rsid w:val="00417CF7"/>
    <w:rsid w:val="00466237"/>
    <w:rsid w:val="00492753"/>
    <w:rsid w:val="004A1484"/>
    <w:rsid w:val="004C3474"/>
    <w:rsid w:val="004C6114"/>
    <w:rsid w:val="004D3B3D"/>
    <w:rsid w:val="004D609C"/>
    <w:rsid w:val="004E3C47"/>
    <w:rsid w:val="005111C2"/>
    <w:rsid w:val="00605DE6"/>
    <w:rsid w:val="00641499"/>
    <w:rsid w:val="006A7F98"/>
    <w:rsid w:val="006B3F5C"/>
    <w:rsid w:val="00741979"/>
    <w:rsid w:val="007D2F23"/>
    <w:rsid w:val="00821581"/>
    <w:rsid w:val="00832395"/>
    <w:rsid w:val="008C20B1"/>
    <w:rsid w:val="008E4D59"/>
    <w:rsid w:val="008E71ED"/>
    <w:rsid w:val="008F6A66"/>
    <w:rsid w:val="009279DC"/>
    <w:rsid w:val="009365E0"/>
    <w:rsid w:val="009534D1"/>
    <w:rsid w:val="0098664E"/>
    <w:rsid w:val="00991888"/>
    <w:rsid w:val="009C241B"/>
    <w:rsid w:val="009D4BDD"/>
    <w:rsid w:val="009F53F8"/>
    <w:rsid w:val="00A30E2B"/>
    <w:rsid w:val="00AA78FB"/>
    <w:rsid w:val="00AB0481"/>
    <w:rsid w:val="00AB18A0"/>
    <w:rsid w:val="00AE5DBF"/>
    <w:rsid w:val="00AF14AD"/>
    <w:rsid w:val="00AF24D1"/>
    <w:rsid w:val="00B120A7"/>
    <w:rsid w:val="00B33AAC"/>
    <w:rsid w:val="00B6076C"/>
    <w:rsid w:val="00B8696C"/>
    <w:rsid w:val="00BD6E1B"/>
    <w:rsid w:val="00C51F4F"/>
    <w:rsid w:val="00C90A75"/>
    <w:rsid w:val="00CB3CBA"/>
    <w:rsid w:val="00D0349E"/>
    <w:rsid w:val="00D90F19"/>
    <w:rsid w:val="00DA3F72"/>
    <w:rsid w:val="00E318FF"/>
    <w:rsid w:val="00E42541"/>
    <w:rsid w:val="00E72E4A"/>
    <w:rsid w:val="00E77D72"/>
    <w:rsid w:val="00ED6316"/>
    <w:rsid w:val="00EE1539"/>
    <w:rsid w:val="00EE75F2"/>
    <w:rsid w:val="00EF78FF"/>
    <w:rsid w:val="00F42F9C"/>
    <w:rsid w:val="00F47989"/>
    <w:rsid w:val="00F8597A"/>
    <w:rsid w:val="00FA5586"/>
    <w:rsid w:val="00FC791A"/>
    <w:rsid w:val="00F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C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3F7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3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3F7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859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97A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90A7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90A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洛阳市沿黄生态旅游公路</dc:title>
  <dc:subject/>
  <dc:creator>Administrator</dc:creator>
  <cp:keywords/>
  <dc:description/>
  <cp:lastModifiedBy>Administrator</cp:lastModifiedBy>
  <cp:revision>2</cp:revision>
  <cp:lastPrinted>2020-12-02T07:02:00Z</cp:lastPrinted>
  <dcterms:created xsi:type="dcterms:W3CDTF">2021-01-02T05:02:00Z</dcterms:created>
  <dcterms:modified xsi:type="dcterms:W3CDTF">2021-01-02T05:02:00Z</dcterms:modified>
</cp:coreProperties>
</file>